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3B" w:rsidRPr="004D2199" w:rsidRDefault="00230A45" w:rsidP="00230A4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D2199">
        <w:rPr>
          <w:rFonts w:ascii="Angsana New" w:hAnsi="Angsana New" w:cs="Angsana New"/>
          <w:b/>
          <w:bCs/>
          <w:sz w:val="32"/>
          <w:szCs w:val="32"/>
          <w:cs/>
        </w:rPr>
        <w:t xml:space="preserve">สรุปรายวิชาที่เปิดสอน </w:t>
      </w:r>
      <w:r w:rsidR="005A155E">
        <w:rPr>
          <w:rFonts w:ascii="Angsana New" w:hAnsi="Angsana New" w:cs="Angsana New" w:hint="cs"/>
          <w:b/>
          <w:bCs/>
          <w:sz w:val="32"/>
          <w:szCs w:val="32"/>
          <w:cs/>
        </w:rPr>
        <w:t>กลุ่มสาระการเรียนรู้...................................................</w:t>
      </w:r>
    </w:p>
    <w:p w:rsidR="00230A45" w:rsidRPr="004D2199" w:rsidRDefault="005A155E" w:rsidP="00230A4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ภาคเรียนที่.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</w:t>
      </w:r>
      <w:r w:rsidR="00011E6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011E60">
        <w:rPr>
          <w:rFonts w:ascii="Angsana New" w:hAnsi="Angsana New" w:cs="Angsana New"/>
          <w:b/>
          <w:bCs/>
          <w:sz w:val="32"/>
          <w:szCs w:val="32"/>
          <w:cs/>
        </w:rPr>
        <w:t xml:space="preserve"> ปีการศึกษา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381"/>
        <w:gridCol w:w="3543"/>
        <w:gridCol w:w="1594"/>
        <w:gridCol w:w="600"/>
        <w:gridCol w:w="3954"/>
        <w:gridCol w:w="847"/>
        <w:gridCol w:w="3043"/>
      </w:tblGrid>
      <w:tr w:rsidR="005A155E" w:rsidRPr="004D2199" w:rsidTr="00795527">
        <w:tc>
          <w:tcPr>
            <w:tcW w:w="428" w:type="dxa"/>
            <w:shd w:val="clear" w:color="auto" w:fill="auto"/>
            <w:vAlign w:val="center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จำนวนคาบ/สัปดาห์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230A45" w:rsidRPr="004D2199" w:rsidRDefault="00435AF3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ห้องที่เรียน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คาบ </w:t>
            </w: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230A45" w:rsidRPr="004D2199" w:rsidRDefault="005A155E" w:rsidP="003C2514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ตย.</w:t>
            </w:r>
          </w:p>
        </w:tc>
        <w:tc>
          <w:tcPr>
            <w:tcW w:w="1387" w:type="dxa"/>
            <w:shd w:val="clear" w:color="auto" w:fill="auto"/>
          </w:tcPr>
          <w:p w:rsidR="00230A45" w:rsidRPr="004D2199" w:rsidRDefault="005A155E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ง21101</w:t>
            </w:r>
          </w:p>
        </w:tc>
        <w:tc>
          <w:tcPr>
            <w:tcW w:w="3564" w:type="dxa"/>
            <w:shd w:val="clear" w:color="auto" w:fill="auto"/>
          </w:tcPr>
          <w:p w:rsidR="00230A45" w:rsidRPr="004D2199" w:rsidRDefault="005A155E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600" w:type="dxa"/>
            <w:shd w:val="clear" w:color="auto" w:fill="auto"/>
          </w:tcPr>
          <w:p w:rsidR="00230A45" w:rsidRPr="004D2199" w:rsidRDefault="005A155E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230A45" w:rsidRPr="004D2199" w:rsidRDefault="005A155E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ม.1</w:t>
            </w:r>
          </w:p>
        </w:tc>
        <w:tc>
          <w:tcPr>
            <w:tcW w:w="3983" w:type="dxa"/>
            <w:shd w:val="clear" w:color="auto" w:fill="auto"/>
          </w:tcPr>
          <w:p w:rsidR="00230A45" w:rsidRDefault="005A155E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1/1 , 1/3 , 1/5 </w:t>
            </w:r>
          </w:p>
          <w:p w:rsidR="005A155E" w:rsidRPr="004D2199" w:rsidRDefault="005A155E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1/7, 1/9, 1/11</w:t>
            </w:r>
          </w:p>
        </w:tc>
        <w:tc>
          <w:tcPr>
            <w:tcW w:w="847" w:type="dxa"/>
            <w:shd w:val="clear" w:color="auto" w:fill="auto"/>
          </w:tcPr>
          <w:p w:rsidR="00230A45" w:rsidRDefault="005A155E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  <w:p w:rsidR="005A155E" w:rsidRPr="004D2199" w:rsidRDefault="005A155E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059" w:type="dxa"/>
            <w:shd w:val="clear" w:color="auto" w:fill="auto"/>
          </w:tcPr>
          <w:p w:rsidR="004D2199" w:rsidRDefault="005A155E" w:rsidP="00435AF3">
            <w:pPr>
              <w:numPr>
                <w:ilvl w:val="0"/>
                <w:numId w:val="1"/>
              </w:numPr>
              <w:spacing w:after="0" w:line="240" w:lineRule="auto"/>
              <w:ind w:left="315" w:hanging="284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นายพิชัย  เหลืองอรุณ</w:t>
            </w:r>
          </w:p>
          <w:p w:rsidR="005A155E" w:rsidRPr="004D2199" w:rsidRDefault="005A155E" w:rsidP="00435AF3">
            <w:pPr>
              <w:numPr>
                <w:ilvl w:val="0"/>
                <w:numId w:val="1"/>
              </w:numPr>
              <w:spacing w:after="0" w:line="240" w:lineRule="auto"/>
              <w:ind w:left="315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นางสาวสุวรรณ ทัพทวี</w:t>
            </w: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auto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64" w:type="dxa"/>
            <w:shd w:val="clear" w:color="auto" w:fill="auto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00" w:type="dxa"/>
            <w:shd w:val="clear" w:color="auto" w:fill="auto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auto"/>
          </w:tcPr>
          <w:p w:rsidR="00230A45" w:rsidRPr="004D2199" w:rsidRDefault="00230A45" w:rsidP="00DE0EA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230A45" w:rsidRPr="004D2199" w:rsidRDefault="00230A45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59" w:type="dxa"/>
            <w:shd w:val="clear" w:color="auto" w:fill="auto"/>
          </w:tcPr>
          <w:p w:rsidR="00230A45" w:rsidRPr="004D2199" w:rsidRDefault="00230A45" w:rsidP="004D2199">
            <w:pPr>
              <w:spacing w:after="0" w:line="240" w:lineRule="auto"/>
              <w:ind w:left="31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F8155C" w:rsidRPr="004D2199" w:rsidRDefault="00F8155C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auto"/>
          </w:tcPr>
          <w:p w:rsidR="00F8155C" w:rsidRPr="004D2199" w:rsidRDefault="00F8155C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64" w:type="dxa"/>
            <w:shd w:val="clear" w:color="auto" w:fill="auto"/>
          </w:tcPr>
          <w:p w:rsidR="00F8155C" w:rsidRPr="004D2199" w:rsidRDefault="00F8155C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00" w:type="dxa"/>
            <w:shd w:val="clear" w:color="auto" w:fill="auto"/>
          </w:tcPr>
          <w:p w:rsidR="00F8155C" w:rsidRPr="004D2199" w:rsidRDefault="00F8155C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01" w:type="dxa"/>
            <w:shd w:val="clear" w:color="auto" w:fill="auto"/>
          </w:tcPr>
          <w:p w:rsidR="00F8155C" w:rsidRPr="004D2199" w:rsidRDefault="00F8155C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83" w:type="dxa"/>
            <w:shd w:val="clear" w:color="auto" w:fill="auto"/>
          </w:tcPr>
          <w:p w:rsidR="00F8155C" w:rsidRPr="004D2199" w:rsidRDefault="00F8155C" w:rsidP="0063602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:rsidR="00F8155C" w:rsidRPr="004D2199" w:rsidRDefault="00F8155C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59" w:type="dxa"/>
            <w:shd w:val="clear" w:color="auto" w:fill="auto"/>
          </w:tcPr>
          <w:p w:rsidR="00F8155C" w:rsidRPr="004D2199" w:rsidRDefault="00F8155C" w:rsidP="00CE5C59">
            <w:pPr>
              <w:spacing w:after="0" w:line="240" w:lineRule="auto"/>
              <w:ind w:left="31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B9407A" w:rsidRDefault="00B9407A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7" w:type="dxa"/>
            <w:shd w:val="clear" w:color="auto" w:fill="auto"/>
          </w:tcPr>
          <w:p w:rsidR="00B9407A" w:rsidRDefault="00B9407A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64" w:type="dxa"/>
            <w:shd w:val="clear" w:color="auto" w:fill="auto"/>
          </w:tcPr>
          <w:p w:rsidR="00B9407A" w:rsidRDefault="00B9407A" w:rsidP="009F1BD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00" w:type="dxa"/>
            <w:shd w:val="clear" w:color="auto" w:fill="auto"/>
          </w:tcPr>
          <w:p w:rsidR="00B9407A" w:rsidRDefault="00B9407A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:rsidR="00B9407A" w:rsidRDefault="00B9407A" w:rsidP="0011697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83" w:type="dxa"/>
            <w:shd w:val="clear" w:color="auto" w:fill="auto"/>
          </w:tcPr>
          <w:p w:rsidR="00B9407A" w:rsidRDefault="00B9407A" w:rsidP="0011697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B9407A" w:rsidRDefault="00B9407A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059" w:type="dxa"/>
            <w:shd w:val="clear" w:color="auto" w:fill="auto"/>
          </w:tcPr>
          <w:p w:rsidR="00B9407A" w:rsidRDefault="00B9407A" w:rsidP="00CE5C5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87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64" w:type="dxa"/>
            <w:shd w:val="clear" w:color="auto" w:fill="auto"/>
          </w:tcPr>
          <w:p w:rsidR="0011697B" w:rsidRDefault="0011697B" w:rsidP="00773FD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00" w:type="dxa"/>
            <w:shd w:val="clear" w:color="auto" w:fill="auto"/>
          </w:tcPr>
          <w:p w:rsidR="0011697B" w:rsidRDefault="0011697B" w:rsidP="00773FD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:rsidR="0011697B" w:rsidRDefault="0011697B" w:rsidP="00773FD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83" w:type="dxa"/>
            <w:shd w:val="clear" w:color="auto" w:fill="auto"/>
          </w:tcPr>
          <w:p w:rsidR="0011697B" w:rsidRDefault="0011697B" w:rsidP="0063602A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11697B" w:rsidRDefault="0011697B" w:rsidP="00773FD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059" w:type="dxa"/>
            <w:shd w:val="clear" w:color="auto" w:fill="auto"/>
          </w:tcPr>
          <w:p w:rsidR="0011697B" w:rsidRDefault="0011697B" w:rsidP="00773FD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87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64" w:type="dxa"/>
            <w:shd w:val="clear" w:color="auto" w:fill="auto"/>
          </w:tcPr>
          <w:p w:rsidR="0011697B" w:rsidRDefault="0011697B" w:rsidP="00B0075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00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83" w:type="dxa"/>
            <w:shd w:val="clear" w:color="auto" w:fill="auto"/>
          </w:tcPr>
          <w:p w:rsidR="0011697B" w:rsidRDefault="0011697B" w:rsidP="00CE5C5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059" w:type="dxa"/>
            <w:shd w:val="clear" w:color="auto" w:fill="auto"/>
          </w:tcPr>
          <w:p w:rsidR="0011697B" w:rsidRDefault="0011697B" w:rsidP="00CE5C5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87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64" w:type="dxa"/>
            <w:shd w:val="clear" w:color="auto" w:fill="auto"/>
          </w:tcPr>
          <w:p w:rsidR="0011697B" w:rsidRDefault="0011697B" w:rsidP="009F1BD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00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83" w:type="dxa"/>
            <w:shd w:val="clear" w:color="auto" w:fill="auto"/>
          </w:tcPr>
          <w:p w:rsidR="0011697B" w:rsidRDefault="0011697B" w:rsidP="00CE5C5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11697B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059" w:type="dxa"/>
            <w:shd w:val="clear" w:color="auto" w:fill="auto"/>
          </w:tcPr>
          <w:p w:rsidR="0011697B" w:rsidRDefault="0011697B" w:rsidP="00CE5C5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11697B" w:rsidRPr="004D2199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87" w:type="dxa"/>
            <w:shd w:val="clear" w:color="auto" w:fill="auto"/>
          </w:tcPr>
          <w:p w:rsidR="0011697B" w:rsidRPr="004D2199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64" w:type="dxa"/>
            <w:shd w:val="clear" w:color="auto" w:fill="auto"/>
          </w:tcPr>
          <w:p w:rsidR="0011697B" w:rsidRPr="004D2199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00" w:type="dxa"/>
            <w:shd w:val="clear" w:color="auto" w:fill="auto"/>
          </w:tcPr>
          <w:p w:rsidR="0011697B" w:rsidRPr="004D2199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:rsidR="0011697B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83" w:type="dxa"/>
            <w:shd w:val="clear" w:color="auto" w:fill="auto"/>
          </w:tcPr>
          <w:p w:rsidR="0011697B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11697B" w:rsidRPr="004D2199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059" w:type="dxa"/>
            <w:shd w:val="clear" w:color="auto" w:fill="auto"/>
          </w:tcPr>
          <w:p w:rsidR="0011697B" w:rsidRPr="00CE5C59" w:rsidRDefault="0011697B" w:rsidP="00102C0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11697B" w:rsidRPr="004D2199" w:rsidRDefault="0011697B" w:rsidP="00D62D3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87" w:type="dxa"/>
            <w:shd w:val="clear" w:color="auto" w:fill="auto"/>
          </w:tcPr>
          <w:p w:rsidR="0011697B" w:rsidRPr="004D2199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64" w:type="dxa"/>
            <w:shd w:val="clear" w:color="auto" w:fill="auto"/>
          </w:tcPr>
          <w:p w:rsidR="0011697B" w:rsidRPr="004D2199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00" w:type="dxa"/>
            <w:shd w:val="clear" w:color="auto" w:fill="auto"/>
          </w:tcPr>
          <w:p w:rsidR="0011697B" w:rsidRPr="004D2199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:rsidR="0011697B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83" w:type="dxa"/>
            <w:shd w:val="clear" w:color="auto" w:fill="auto"/>
          </w:tcPr>
          <w:p w:rsidR="0011697B" w:rsidRPr="00E72F4E" w:rsidRDefault="0011697B" w:rsidP="004F69B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11697B" w:rsidRPr="004D2199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059" w:type="dxa"/>
            <w:shd w:val="clear" w:color="auto" w:fill="auto"/>
          </w:tcPr>
          <w:p w:rsidR="0011697B" w:rsidRPr="00CE5C59" w:rsidRDefault="0011697B" w:rsidP="00102C0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A155E" w:rsidRPr="004D2199" w:rsidTr="00795527">
        <w:tc>
          <w:tcPr>
            <w:tcW w:w="428" w:type="dxa"/>
            <w:shd w:val="clear" w:color="auto" w:fill="auto"/>
          </w:tcPr>
          <w:p w:rsidR="0011697B" w:rsidRPr="004D2199" w:rsidRDefault="0011697B" w:rsidP="00D62D3C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87" w:type="dxa"/>
            <w:shd w:val="clear" w:color="auto" w:fill="auto"/>
          </w:tcPr>
          <w:p w:rsidR="0011697B" w:rsidRPr="004D2199" w:rsidRDefault="0011697B" w:rsidP="004F69B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64" w:type="dxa"/>
            <w:shd w:val="clear" w:color="auto" w:fill="auto"/>
          </w:tcPr>
          <w:p w:rsidR="0011697B" w:rsidRPr="004D2199" w:rsidRDefault="0011697B" w:rsidP="004F69B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00" w:type="dxa"/>
            <w:shd w:val="clear" w:color="auto" w:fill="auto"/>
          </w:tcPr>
          <w:p w:rsidR="0011697B" w:rsidRPr="00E77617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601" w:type="dxa"/>
            <w:shd w:val="clear" w:color="auto" w:fill="auto"/>
          </w:tcPr>
          <w:p w:rsidR="0011697B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983" w:type="dxa"/>
            <w:shd w:val="clear" w:color="auto" w:fill="auto"/>
          </w:tcPr>
          <w:p w:rsidR="0011697B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11697B" w:rsidRPr="004D2199" w:rsidRDefault="0011697B" w:rsidP="00102C0F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059" w:type="dxa"/>
            <w:shd w:val="clear" w:color="auto" w:fill="auto"/>
          </w:tcPr>
          <w:p w:rsidR="0011697B" w:rsidRPr="00CE5C59" w:rsidRDefault="0011697B" w:rsidP="00102C0F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1697B" w:rsidRPr="004D2199" w:rsidTr="00795527">
        <w:tc>
          <w:tcPr>
            <w:tcW w:w="11563" w:type="dxa"/>
            <w:gridSpan w:val="6"/>
            <w:shd w:val="clear" w:color="auto" w:fill="auto"/>
          </w:tcPr>
          <w:p w:rsidR="0011697B" w:rsidRPr="004D2199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219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47" w:type="dxa"/>
            <w:shd w:val="clear" w:color="auto" w:fill="auto"/>
          </w:tcPr>
          <w:p w:rsidR="0011697B" w:rsidRPr="004D2199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59" w:type="dxa"/>
            <w:shd w:val="clear" w:color="auto" w:fill="auto"/>
          </w:tcPr>
          <w:p w:rsidR="0011697B" w:rsidRPr="004D2199" w:rsidRDefault="0011697B" w:rsidP="003C251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C2514" w:rsidRDefault="003C2514" w:rsidP="009474E4">
      <w:pPr>
        <w:spacing w:after="0" w:line="240" w:lineRule="auto"/>
        <w:jc w:val="center"/>
      </w:pPr>
    </w:p>
    <w:p w:rsidR="00D62D3C" w:rsidRDefault="00D62D3C" w:rsidP="005A155E">
      <w:pPr>
        <w:spacing w:after="0" w:line="240" w:lineRule="auto"/>
      </w:pPr>
    </w:p>
    <w:p w:rsidR="005A155E" w:rsidRDefault="005A155E" w:rsidP="005A155E">
      <w:pPr>
        <w:spacing w:after="0" w:line="240" w:lineRule="auto"/>
      </w:pPr>
    </w:p>
    <w:p w:rsidR="005A155E" w:rsidRPr="005A155E" w:rsidRDefault="005A155E" w:rsidP="005A155E">
      <w:pPr>
        <w:spacing w:after="0" w:line="240" w:lineRule="auto"/>
        <w:rPr>
          <w:rFonts w:hint="cs"/>
          <w:sz w:val="36"/>
          <w:szCs w:val="44"/>
          <w:cs/>
        </w:rPr>
      </w:pPr>
      <w:r w:rsidRPr="005A155E">
        <w:rPr>
          <w:sz w:val="36"/>
          <w:szCs w:val="44"/>
        </w:rPr>
        <w:t xml:space="preserve">*** </w:t>
      </w:r>
      <w:r w:rsidRPr="005A155E">
        <w:rPr>
          <w:rFonts w:hint="cs"/>
          <w:sz w:val="36"/>
          <w:szCs w:val="44"/>
          <w:cs/>
        </w:rPr>
        <w:t>ห้องที่เรียน กรุณา ระบุห้องให้ตรงกับผู้สอนแต่ละคน</w:t>
      </w:r>
      <w:bookmarkStart w:id="0" w:name="_GoBack"/>
      <w:bookmarkEnd w:id="0"/>
    </w:p>
    <w:sectPr w:rsidR="005A155E" w:rsidRPr="005A155E" w:rsidSect="009474E4">
      <w:pgSz w:w="16838" w:h="11906" w:orient="landscape"/>
      <w:pgMar w:top="576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5165"/>
    <w:multiLevelType w:val="hybridMultilevel"/>
    <w:tmpl w:val="9252C452"/>
    <w:lvl w:ilvl="0" w:tplc="AE1E24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8C1"/>
    <w:multiLevelType w:val="hybridMultilevel"/>
    <w:tmpl w:val="9252C452"/>
    <w:lvl w:ilvl="0" w:tplc="AE1E24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B36A8"/>
    <w:multiLevelType w:val="hybridMultilevel"/>
    <w:tmpl w:val="8DA8F0DA"/>
    <w:lvl w:ilvl="0" w:tplc="67BC1D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0B41"/>
    <w:multiLevelType w:val="hybridMultilevel"/>
    <w:tmpl w:val="71E28FC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35AE"/>
    <w:multiLevelType w:val="hybridMultilevel"/>
    <w:tmpl w:val="B8C04EEE"/>
    <w:lvl w:ilvl="0" w:tplc="D0FE32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2750"/>
    <w:multiLevelType w:val="hybridMultilevel"/>
    <w:tmpl w:val="896E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12FA9"/>
    <w:multiLevelType w:val="hybridMultilevel"/>
    <w:tmpl w:val="F4E6A780"/>
    <w:lvl w:ilvl="0" w:tplc="1B16989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101A92"/>
    <w:multiLevelType w:val="hybridMultilevel"/>
    <w:tmpl w:val="79B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24"/>
    <w:rsid w:val="00011E60"/>
    <w:rsid w:val="000523B8"/>
    <w:rsid w:val="00101DE5"/>
    <w:rsid w:val="00102C0F"/>
    <w:rsid w:val="0011697B"/>
    <w:rsid w:val="00171907"/>
    <w:rsid w:val="00230A45"/>
    <w:rsid w:val="002D0C15"/>
    <w:rsid w:val="002E55A9"/>
    <w:rsid w:val="00307354"/>
    <w:rsid w:val="003A7B6A"/>
    <w:rsid w:val="003B0B66"/>
    <w:rsid w:val="003C2514"/>
    <w:rsid w:val="003E04E0"/>
    <w:rsid w:val="0040617B"/>
    <w:rsid w:val="0040740F"/>
    <w:rsid w:val="00435AF3"/>
    <w:rsid w:val="0045633B"/>
    <w:rsid w:val="004D2199"/>
    <w:rsid w:val="004D4F60"/>
    <w:rsid w:val="004F0616"/>
    <w:rsid w:val="004F69B5"/>
    <w:rsid w:val="00516AB1"/>
    <w:rsid w:val="00572C0E"/>
    <w:rsid w:val="005A155E"/>
    <w:rsid w:val="005A4D98"/>
    <w:rsid w:val="005C1E09"/>
    <w:rsid w:val="005E5FA3"/>
    <w:rsid w:val="0063602A"/>
    <w:rsid w:val="007641C8"/>
    <w:rsid w:val="00795527"/>
    <w:rsid w:val="007A385B"/>
    <w:rsid w:val="008E65ED"/>
    <w:rsid w:val="00936F14"/>
    <w:rsid w:val="009474E4"/>
    <w:rsid w:val="0096256C"/>
    <w:rsid w:val="009F1BDB"/>
    <w:rsid w:val="00AC6312"/>
    <w:rsid w:val="00B00754"/>
    <w:rsid w:val="00B9407A"/>
    <w:rsid w:val="00CC7604"/>
    <w:rsid w:val="00CE5C59"/>
    <w:rsid w:val="00D62780"/>
    <w:rsid w:val="00D62D3C"/>
    <w:rsid w:val="00DB7D19"/>
    <w:rsid w:val="00DE0EA3"/>
    <w:rsid w:val="00E54056"/>
    <w:rsid w:val="00E72F4E"/>
    <w:rsid w:val="00E77617"/>
    <w:rsid w:val="00F05C24"/>
    <w:rsid w:val="00F27B3A"/>
    <w:rsid w:val="00F313B2"/>
    <w:rsid w:val="00F8155C"/>
    <w:rsid w:val="00F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39F1D-46C3-449C-8DDE-1FC2B43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56"/>
    <w:pPr>
      <w:spacing w:after="200" w:line="276" w:lineRule="auto"/>
    </w:pPr>
    <w:rPr>
      <w:sz w:val="2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3;&#3605;&#3619;&#3634;&#3585;&#3635;&#3621;&#3633;&#3591;\&#3626;&#3619;&#3640;&#3611;&#3619;&#3634;&#3618;&#3623;&#3636;&#3594;&#3634;&#3607;&#3637;&#3656;&#3648;&#3611;&#3636;&#3604;&#3626;&#3629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สรุปรายวิชาที่เปิดสอน.dot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Teacher</cp:lastModifiedBy>
  <cp:revision>2</cp:revision>
  <cp:lastPrinted>2013-02-26T03:56:00Z</cp:lastPrinted>
  <dcterms:created xsi:type="dcterms:W3CDTF">2018-02-06T06:45:00Z</dcterms:created>
  <dcterms:modified xsi:type="dcterms:W3CDTF">2018-02-06T06:45:00Z</dcterms:modified>
</cp:coreProperties>
</file>